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6" w:rsidRPr="00A84752" w:rsidRDefault="00823E61">
      <w:pPr>
        <w:keepNext/>
        <w:keepLines/>
        <w:spacing w:before="40" w:after="240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pPrChange w:id="0" w:author="Mccarthy, Susan S" w:date="2018-07-18T11:53:00Z">
          <w:pPr>
            <w:keepNext/>
            <w:keepLines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40" w:after="240"/>
            <w:jc w:val="center"/>
            <w:outlineLvl w:val="0"/>
          </w:pPr>
        </w:pPrChange>
      </w:pP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HEALTH CARE NEEDS</w:t>
      </w:r>
      <w:r w:rsidR="005C0DD6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POLICY</w:t>
      </w:r>
    </w:p>
    <w:p w:rsidR="005C0DD6" w:rsidRPr="00727D85" w:rsidRDefault="005C0DD6" w:rsidP="005C0DD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:rsidR="00823E61" w:rsidRPr="00283650" w:rsidRDefault="00823E61" w:rsidP="00823E61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>
        <w:rPr>
          <w:rFonts w:cstheme="minorHAnsi"/>
        </w:rPr>
        <w:t>Kingswood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:rsidR="00823E61" w:rsidRDefault="00823E61" w:rsidP="00823E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:rsidR="00823E61" w:rsidRPr="00283650" w:rsidRDefault="00823E61" w:rsidP="00823E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Objective</w:t>
      </w:r>
    </w:p>
    <w:p w:rsidR="00823E61" w:rsidRPr="00283650" w:rsidRDefault="00823E61" w:rsidP="00823E61">
      <w:pPr>
        <w:jc w:val="both"/>
      </w:pPr>
      <w:r w:rsidRPr="00283650">
        <w:t xml:space="preserve">To explain to </w:t>
      </w:r>
      <w:r>
        <w:rPr>
          <w:rFonts w:cstheme="minorHAnsi"/>
        </w:rPr>
        <w:t>Kingswood Primary School</w:t>
      </w:r>
      <w:r w:rsidRPr="00283650">
        <w:rPr>
          <w:rFonts w:cstheme="minorHAnsi"/>
        </w:rPr>
        <w:t xml:space="preserve"> </w:t>
      </w:r>
      <w:r w:rsidRPr="00283650">
        <w:t xml:space="preserve">parents, carers, staff and students the processes and procedures in place to support students </w:t>
      </w:r>
      <w:r>
        <w:t xml:space="preserve">with health care needs at school. </w:t>
      </w:r>
    </w:p>
    <w:p w:rsidR="009321A0" w:rsidRPr="0060581F" w:rsidRDefault="009321A0" w:rsidP="00A932D5">
      <w:pPr>
        <w:jc w:val="both"/>
        <w:rPr>
          <w:rFonts w:ascii="Arial" w:hAnsi="Arial" w:cs="Arial"/>
        </w:rPr>
      </w:pPr>
    </w:p>
    <w:p w:rsidR="005C0DD6" w:rsidRPr="00727D85" w:rsidRDefault="005C0DD6" w:rsidP="005C0DD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Scope</w:t>
      </w:r>
    </w:p>
    <w:p w:rsidR="00823E61" w:rsidRPr="00283650" w:rsidRDefault="00823E61" w:rsidP="00823E61">
      <w:pPr>
        <w:jc w:val="both"/>
      </w:pPr>
      <w:r w:rsidRPr="00283650">
        <w:t>This policy applies to:</w:t>
      </w:r>
    </w:p>
    <w:p w:rsidR="00823E61" w:rsidRPr="00283650" w:rsidRDefault="00823E61" w:rsidP="00823E61">
      <w:pPr>
        <w:numPr>
          <w:ilvl w:val="0"/>
          <w:numId w:val="8"/>
        </w:numPr>
        <w:spacing w:after="160" w:line="259" w:lineRule="auto"/>
        <w:contextualSpacing/>
        <w:jc w:val="both"/>
      </w:pPr>
      <w:r w:rsidRPr="00283650">
        <w:t>all staff, including ca</w:t>
      </w:r>
      <w:r>
        <w:t>sual relief staff and volunteers</w:t>
      </w:r>
    </w:p>
    <w:p w:rsidR="00823E61" w:rsidRDefault="00823E61" w:rsidP="00823E61">
      <w:pPr>
        <w:numPr>
          <w:ilvl w:val="0"/>
          <w:numId w:val="8"/>
        </w:numPr>
        <w:spacing w:after="160" w:line="259" w:lineRule="auto"/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:rsidR="005C0DD6" w:rsidRPr="00823E61" w:rsidRDefault="005C0DD6" w:rsidP="00823E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823E61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Policy</w:t>
      </w:r>
    </w:p>
    <w:p w:rsidR="00823E61" w:rsidRPr="00283650" w:rsidRDefault="00823E61" w:rsidP="00823E61">
      <w:pPr>
        <w:jc w:val="both"/>
      </w:pPr>
      <w:r w:rsidRPr="00283650">
        <w:t xml:space="preserve">This policy should be read with </w:t>
      </w:r>
      <w:r>
        <w:rPr>
          <w:rFonts w:cstheme="minorHAnsi"/>
        </w:rPr>
        <w:t>Kingswood Primary School’s</w:t>
      </w:r>
      <w:r w:rsidRPr="00283650">
        <w:rPr>
          <w:rFonts w:cstheme="minorHAnsi"/>
        </w:rPr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</w:t>
      </w:r>
      <w:r w:rsidRPr="002A13D4">
        <w:rPr>
          <w:i/>
        </w:rPr>
        <w:t>and</w:t>
      </w:r>
      <w:r w:rsidR="002A13D4" w:rsidRPr="002A13D4">
        <w:rPr>
          <w:i/>
        </w:rPr>
        <w:t xml:space="preserve"> Asthma</w:t>
      </w:r>
      <w:r w:rsidR="002A13D4">
        <w:t xml:space="preserve"> policies</w:t>
      </w:r>
    </w:p>
    <w:p w:rsidR="00823E61" w:rsidRPr="00AD68DD" w:rsidRDefault="00823E61" w:rsidP="00823E6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</w:rPr>
        <w:t>Student health support planning</w:t>
      </w:r>
    </w:p>
    <w:p w:rsidR="00823E61" w:rsidRDefault="00823E61" w:rsidP="00823E61">
      <w:pPr>
        <w:jc w:val="both"/>
      </w:pPr>
      <w:r>
        <w:t xml:space="preserve">In order to provide appropriate support to students at </w:t>
      </w:r>
      <w:r>
        <w:rPr>
          <w:rFonts w:cstheme="minorHAnsi"/>
        </w:rPr>
        <w:t>Kingswood Primary School</w:t>
      </w:r>
      <w:r w:rsidRPr="00283650">
        <w:rPr>
          <w:rFonts w:cstheme="minorHAnsi"/>
        </w:rPr>
        <w:t xml:space="preserve"> </w:t>
      </w:r>
      <w:r>
        <w:t xml:space="preserve">who may need medical care or assistance, a Student Health Support Plan will be prepared by </w:t>
      </w:r>
      <w:r w:rsidRPr="004E2EF1">
        <w:rPr>
          <w:highlight w:val="yellow"/>
        </w:rPr>
        <w:t>[insert role i.e. year leader, student wellbei</w:t>
      </w:r>
      <w:r>
        <w:rPr>
          <w:highlight w:val="yellow"/>
        </w:rPr>
        <w:t xml:space="preserve">ng coordinator, principal,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]</w:t>
      </w:r>
      <w:r>
        <w:t xml:space="preserve"> in consultation with the student, their parents, carers and treating medical practitioners. </w:t>
      </w:r>
    </w:p>
    <w:p w:rsidR="00823E61" w:rsidRDefault="00823E61" w:rsidP="00823E61">
      <w:pPr>
        <w:jc w:val="both"/>
      </w:pPr>
      <w:r>
        <w:t>Student Health Support plans help our school to assist students with:</w:t>
      </w:r>
    </w:p>
    <w:p w:rsidR="00823E61" w:rsidRPr="00AD68DD" w:rsidRDefault="00823E61" w:rsidP="00823E61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:rsidR="00823E61" w:rsidRPr="00AD68DD" w:rsidRDefault="00823E61" w:rsidP="00823E6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:rsidR="00823E61" w:rsidRDefault="00823E61" w:rsidP="00823E61">
      <w:pPr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:rsidR="00823E61" w:rsidRDefault="00823E61" w:rsidP="00823E61">
      <w:pPr>
        <w:spacing w:before="100" w:beforeAutospacing="1" w:after="100" w:afterAutospacing="1"/>
        <w:jc w:val="both"/>
      </w:pPr>
      <w:r w:rsidRPr="004C3DD3">
        <w:rPr>
          <w:highlight w:val="yellow"/>
        </w:rPr>
        <w:t xml:space="preserve">[Note: Template health planning forms are available here: </w:t>
      </w:r>
      <w:hyperlink r:id="rId7" w:history="1">
        <w:r w:rsidRPr="00BB72AA">
          <w:rPr>
            <w:rStyle w:val="Hyperlink"/>
            <w:highlight w:val="yellow"/>
          </w:rPr>
          <w:t>http://www.education.vic.gov.au/school/principals/spag/health/Pages/supportplanning.aspx</w:t>
        </w:r>
      </w:hyperlink>
      <w:r w:rsidRPr="004C3DD3">
        <w:rPr>
          <w:highlight w:val="yellow"/>
        </w:rPr>
        <w:t>]</w:t>
      </w:r>
    </w:p>
    <w:p w:rsidR="00823E61" w:rsidRDefault="00823E61" w:rsidP="00823E61">
      <w:pPr>
        <w:spacing w:before="100" w:beforeAutospacing="1" w:after="100" w:afterAutospacing="1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823E61" w:rsidRDefault="00823E61" w:rsidP="00823E61">
      <w:pPr>
        <w:spacing w:before="100" w:beforeAutospacing="1" w:after="100" w:afterAutospacing="1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 </w:t>
      </w:r>
      <w:r w:rsidRPr="004C3DD3">
        <w:rPr>
          <w:highlight w:val="yellow"/>
        </w:rPr>
        <w:t xml:space="preserve">Note: Template health planning forms are available here: </w:t>
      </w:r>
      <w:hyperlink r:id="rId8" w:history="1">
        <w:r w:rsidRPr="00BB72AA">
          <w:rPr>
            <w:rStyle w:val="Hyperlink"/>
            <w:highlight w:val="yellow"/>
          </w:rPr>
          <w:t>http://www.education.vic.gov.au/school/principals/spag/health/Pages/supportplanning.aspx</w:t>
        </w:r>
      </w:hyperlink>
      <w:r w:rsidRPr="004C3DD3">
        <w:rPr>
          <w:highlight w:val="yellow"/>
        </w:rPr>
        <w:t>]</w:t>
      </w:r>
    </w:p>
    <w:p w:rsidR="00823E61" w:rsidRDefault="00823E61" w:rsidP="00823E61">
      <w:pPr>
        <w:spacing w:before="100" w:beforeAutospacing="1" w:after="100" w:afterAutospacing="1"/>
        <w:jc w:val="both"/>
      </w:pPr>
      <w:r>
        <w:rPr>
          <w:rFonts w:cstheme="minorHAnsi"/>
        </w:rPr>
        <w:lastRenderedPageBreak/>
        <w:t>Kingswood Primary School</w:t>
      </w:r>
      <w:r w:rsidRPr="00283650">
        <w:rPr>
          <w:rFonts w:cstheme="minorHAnsi"/>
        </w:rPr>
        <w:t xml:space="preserve"> </w:t>
      </w:r>
      <w:r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:rsidR="00823E61" w:rsidRDefault="00823E61" w:rsidP="00823E61">
      <w:pPr>
        <w:spacing w:before="100" w:beforeAutospacing="1" w:after="100" w:afterAutospacing="1"/>
        <w:jc w:val="both"/>
      </w:pPr>
      <w:r w:rsidRPr="00971D92">
        <w:t xml:space="preserve">Where necessary, </w:t>
      </w:r>
      <w:r>
        <w:rPr>
          <w:rFonts w:cstheme="minorHAnsi"/>
        </w:rPr>
        <w:t>Kingswood Primary School</w:t>
      </w:r>
      <w:r w:rsidRPr="00283650">
        <w:rPr>
          <w:rFonts w:cstheme="minorHAnsi"/>
        </w:rPr>
        <w:t xml:space="preserve">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</w:p>
    <w:p w:rsidR="00823E61" w:rsidRDefault="00823E61" w:rsidP="00823E61">
      <w:pPr>
        <w:spacing w:before="100" w:beforeAutospacing="1" w:after="100" w:afterAutospacing="1"/>
        <w:jc w:val="both"/>
      </w:pPr>
      <w:r>
        <w:t>Student Health Support Plans will be reviewed:</w:t>
      </w:r>
    </w:p>
    <w:p w:rsidR="00823E61" w:rsidRDefault="00823E61" w:rsidP="00823E6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when updated information is received from the student’s medical practitioner </w:t>
      </w:r>
    </w:p>
    <w:p w:rsidR="00823E61" w:rsidRDefault="00823E61" w:rsidP="00823E6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</w:pPr>
      <w:r>
        <w:t>when the school, student or parents and carers have concerns with the support being provided to the student</w:t>
      </w:r>
    </w:p>
    <w:p w:rsidR="00823E61" w:rsidRDefault="00823E61" w:rsidP="00823E6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if there are changes to the support being provided to the student, or </w:t>
      </w:r>
    </w:p>
    <w:p w:rsidR="00823E61" w:rsidRPr="00AD68DD" w:rsidRDefault="00823E61" w:rsidP="00823E6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</w:pPr>
      <w:proofErr w:type="gramStart"/>
      <w:r>
        <w:t>on</w:t>
      </w:r>
      <w:proofErr w:type="gramEnd"/>
      <w:r>
        <w:t xml:space="preserve"> an annual basis. </w:t>
      </w:r>
    </w:p>
    <w:p w:rsidR="00823E61" w:rsidRPr="002A671C" w:rsidRDefault="00823E61" w:rsidP="00823E6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:rsidR="00823E61" w:rsidRDefault="00823E61" w:rsidP="00823E61">
      <w:pPr>
        <w:jc w:val="both"/>
      </w:pPr>
      <w:r>
        <w:t xml:space="preserve">Confidential medical information provided to </w:t>
      </w:r>
      <w:r>
        <w:rPr>
          <w:rFonts w:cstheme="minorHAnsi"/>
        </w:rPr>
        <w:t>Kingswood Primary School</w:t>
      </w:r>
      <w:r w:rsidRPr="00283650">
        <w:rPr>
          <w:rFonts w:cstheme="minorHAnsi"/>
        </w:rPr>
        <w:t xml:space="preserve"> </w:t>
      </w:r>
      <w:r>
        <w:t xml:space="preserve">to support a student will be: </w:t>
      </w:r>
    </w:p>
    <w:p w:rsidR="00823E61" w:rsidRDefault="00823E61" w:rsidP="00823E61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>recorded on the student’s file</w:t>
      </w:r>
    </w:p>
    <w:p w:rsidR="00823E61" w:rsidRDefault="00823E61" w:rsidP="00823E61">
      <w:pPr>
        <w:pStyle w:val="ListParagraph"/>
        <w:numPr>
          <w:ilvl w:val="0"/>
          <w:numId w:val="10"/>
        </w:numPr>
        <w:spacing w:after="160" w:line="259" w:lineRule="auto"/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:rsidR="00823E61" w:rsidRPr="00971D92" w:rsidRDefault="00823E61" w:rsidP="00823E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Further information and resources</w:t>
      </w:r>
    </w:p>
    <w:p w:rsidR="00823E61" w:rsidRDefault="00823E61" w:rsidP="00823E61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6E1DA0">
        <w:t>S</w:t>
      </w:r>
      <w:r>
        <w:t xml:space="preserve">chool Policy and Advisory Guide: </w:t>
      </w:r>
    </w:p>
    <w:p w:rsidR="00823E61" w:rsidRDefault="00490508" w:rsidP="00823E61">
      <w:pPr>
        <w:pStyle w:val="ListParagraph"/>
        <w:numPr>
          <w:ilvl w:val="1"/>
          <w:numId w:val="10"/>
        </w:numPr>
        <w:spacing w:after="160" w:line="259" w:lineRule="auto"/>
        <w:jc w:val="both"/>
      </w:pPr>
      <w:hyperlink r:id="rId9" w:anchor="link80" w:history="1">
        <w:r w:rsidR="00823E61" w:rsidRPr="006E1DA0">
          <w:rPr>
            <w:rStyle w:val="Hyperlink"/>
          </w:rPr>
          <w:t>Health Care Needs</w:t>
        </w:r>
      </w:hyperlink>
    </w:p>
    <w:p w:rsidR="00823E61" w:rsidRDefault="00490508" w:rsidP="00823E61">
      <w:pPr>
        <w:pStyle w:val="ListParagraph"/>
        <w:numPr>
          <w:ilvl w:val="1"/>
          <w:numId w:val="10"/>
        </w:numPr>
        <w:spacing w:after="160" w:line="259" w:lineRule="auto"/>
        <w:jc w:val="both"/>
      </w:pPr>
      <w:hyperlink r:id="rId10" w:history="1">
        <w:r w:rsidR="00823E61" w:rsidRPr="006E1DA0">
          <w:rPr>
            <w:rStyle w:val="Hyperlink"/>
          </w:rPr>
          <w:t>Health Support Planning Forms</w:t>
        </w:r>
      </w:hyperlink>
      <w:r w:rsidR="00823E61">
        <w:t xml:space="preserve"> </w:t>
      </w:r>
    </w:p>
    <w:p w:rsidR="00823E61" w:rsidRDefault="00490508" w:rsidP="00823E61">
      <w:pPr>
        <w:pStyle w:val="ListParagraph"/>
        <w:numPr>
          <w:ilvl w:val="1"/>
          <w:numId w:val="10"/>
        </w:numPr>
        <w:spacing w:after="160" w:line="259" w:lineRule="auto"/>
        <w:jc w:val="both"/>
      </w:pPr>
      <w:hyperlink r:id="rId11" w:history="1">
        <w:r w:rsidR="00823E61" w:rsidRPr="006E1DA0">
          <w:rPr>
            <w:rStyle w:val="Hyperlink"/>
          </w:rPr>
          <w:t>Complex Medical Needs</w:t>
        </w:r>
      </w:hyperlink>
      <w:r w:rsidR="00823E61">
        <w:t xml:space="preserve"> </w:t>
      </w:r>
    </w:p>
    <w:p w:rsidR="00823E61" w:rsidRPr="008A4A60" w:rsidRDefault="00823E61" w:rsidP="00823E61">
      <w:pPr>
        <w:pStyle w:val="ListParagraph"/>
        <w:numPr>
          <w:ilvl w:val="0"/>
          <w:numId w:val="10"/>
        </w:numPr>
        <w:spacing w:before="40" w:after="240"/>
        <w:jc w:val="both"/>
        <w:rPr>
          <w:rFonts w:ascii="Calibri" w:hAnsi="Calibri" w:cs="Calibri"/>
          <w:b/>
        </w:rPr>
      </w:pPr>
      <w:r w:rsidRPr="00BF76D6">
        <w:rPr>
          <w:highlight w:val="yellow"/>
          <w:lang w:eastAsia="en-AU"/>
        </w:rPr>
        <w:t xml:space="preserve">[Insert links to related local polices, i.e. </w:t>
      </w:r>
      <w:r>
        <w:rPr>
          <w:highlight w:val="yellow"/>
          <w:lang w:eastAsia="en-AU"/>
        </w:rPr>
        <w:t>Administration of Medication].</w:t>
      </w:r>
    </w:p>
    <w:p w:rsidR="00823E61" w:rsidRPr="00FE6175" w:rsidRDefault="00823E61" w:rsidP="00823E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FE617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 cycle</w:t>
      </w:r>
    </w:p>
    <w:p w:rsidR="00823E61" w:rsidRDefault="00823E61" w:rsidP="00823E61">
      <w:pPr>
        <w:spacing w:after="160" w:line="259" w:lineRule="auto"/>
        <w:jc w:val="both"/>
      </w:pPr>
      <w:r>
        <w:t xml:space="preserve">This policy was last updated on 20 July 2018 and is scheduled for review in </w:t>
      </w:r>
      <w:r w:rsidR="005E46A8">
        <w:t>July 2020</w:t>
      </w:r>
    </w:p>
    <w:p w:rsidR="009321A0" w:rsidRPr="0060581F" w:rsidRDefault="009321A0" w:rsidP="00823E61">
      <w:pPr>
        <w:jc w:val="both"/>
        <w:rPr>
          <w:rFonts w:ascii="Arial" w:hAnsi="Arial" w:cs="Arial"/>
        </w:rPr>
      </w:pPr>
    </w:p>
    <w:sectPr w:rsidR="009321A0" w:rsidRPr="0060581F" w:rsidSect="00746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993" w:left="1440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61" w:rsidRDefault="00823E61" w:rsidP="00741BB6">
      <w:r>
        <w:separator/>
      </w:r>
    </w:p>
  </w:endnote>
  <w:endnote w:type="continuationSeparator" w:id="0">
    <w:p w:rsidR="00823E61" w:rsidRDefault="00823E61" w:rsidP="007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IC-Light">
    <w:altName w:val="Cambria"/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08" w:rsidRDefault="00490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5C" w:rsidRDefault="0068415C" w:rsidP="0068415C">
    <w:pPr>
      <w:pStyle w:val="Footer"/>
      <w:rPr>
        <w:sz w:val="16"/>
      </w:rPr>
    </w:pP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 xml:space="preserve">Kingswood Primary School Plaza Crescent </w:t>
    </w:r>
    <w:proofErr w:type="spellStart"/>
    <w:r w:rsidRPr="00C773F1">
      <w:rPr>
        <w:sz w:val="16"/>
      </w:rPr>
      <w:t>Dingley</w:t>
    </w:r>
    <w:proofErr w:type="spellEnd"/>
    <w:r w:rsidRPr="00C773F1">
      <w:rPr>
        <w:sz w:val="16"/>
      </w:rPr>
      <w:t xml:space="preserve"> Village Victoria 3172</w:t>
    </w: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 xml:space="preserve">Email: </w:t>
    </w:r>
    <w:hyperlink r:id="rId1" w:history="1">
      <w:r w:rsidRPr="00C773F1">
        <w:rPr>
          <w:rStyle w:val="Hyperlink"/>
          <w:sz w:val="16"/>
        </w:rPr>
        <w:t>kingswood.ps@edumail.vic.gov.au</w:t>
      </w:r>
    </w:hyperlink>
    <w:r w:rsidRPr="00C773F1">
      <w:rPr>
        <w:sz w:val="16"/>
      </w:rPr>
      <w:t xml:space="preserve">  Website: kingswood.vic.edu.au  </w:t>
    </w: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>Phone: 03 9551 1727 Facsimile: 03 9551 4544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5C" w:rsidRDefault="0068415C" w:rsidP="0068415C">
    <w:pPr>
      <w:pStyle w:val="Footer"/>
      <w:rPr>
        <w:sz w:val="16"/>
      </w:rPr>
    </w:pP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 xml:space="preserve">Kingswood Primary School Plaza Crescent </w:t>
    </w:r>
    <w:proofErr w:type="spellStart"/>
    <w:r w:rsidRPr="00C773F1">
      <w:rPr>
        <w:sz w:val="16"/>
      </w:rPr>
      <w:t>Dingley</w:t>
    </w:r>
    <w:proofErr w:type="spellEnd"/>
    <w:r w:rsidRPr="00C773F1">
      <w:rPr>
        <w:sz w:val="16"/>
      </w:rPr>
      <w:t xml:space="preserve"> Village Victoria 3172</w:t>
    </w: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 xml:space="preserve">Email: </w:t>
    </w:r>
    <w:hyperlink r:id="rId1" w:history="1">
      <w:r w:rsidRPr="00C773F1">
        <w:rPr>
          <w:rStyle w:val="Hyperlink"/>
          <w:sz w:val="16"/>
        </w:rPr>
        <w:t>kingswood.ps@edumail.vic.gov.au</w:t>
      </w:r>
    </w:hyperlink>
    <w:r w:rsidRPr="00C773F1">
      <w:rPr>
        <w:sz w:val="16"/>
      </w:rPr>
      <w:t xml:space="preserve">  Website: kingswood.vic.edu.au  </w:t>
    </w:r>
  </w:p>
  <w:p w:rsidR="0068415C" w:rsidRPr="00C773F1" w:rsidRDefault="0068415C" w:rsidP="0068415C">
    <w:pPr>
      <w:pStyle w:val="Footer"/>
      <w:rPr>
        <w:sz w:val="16"/>
      </w:rPr>
    </w:pPr>
    <w:r w:rsidRPr="00C773F1">
      <w:rPr>
        <w:sz w:val="16"/>
      </w:rPr>
      <w:t>Phone: 03 9551 1727 Facsimile: 03 9551 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61" w:rsidRDefault="00823E61" w:rsidP="00741BB6">
      <w:r>
        <w:separator/>
      </w:r>
    </w:p>
  </w:footnote>
  <w:footnote w:type="continuationSeparator" w:id="0">
    <w:p w:rsidR="00823E61" w:rsidRDefault="00823E61" w:rsidP="0074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08" w:rsidRDefault="0049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08" w:rsidRDefault="00490508">
    <w:pPr>
      <w:pStyle w:val="Header"/>
    </w:pPr>
    <w:r>
      <w:rPr>
        <w:rFonts w:asciiTheme="majorHAnsi" w:eastAsiaTheme="majorEastAsia" w:hAnsiTheme="majorHAnsi" w:cstheme="majorBidi"/>
        <w:b/>
        <w:color w:val="4472C4" w:themeColor="accent1"/>
        <w:sz w:val="44"/>
        <w:szCs w:val="32"/>
      </w:rPr>
      <w:t xml:space="preserve">HEALTH CARE NEEDS </w:t>
    </w:r>
    <w:r>
      <w:rPr>
        <w:rFonts w:asciiTheme="majorHAnsi" w:eastAsiaTheme="majorEastAsia" w:hAnsiTheme="majorHAnsi" w:cstheme="majorBidi"/>
        <w:b/>
        <w:color w:val="4472C4" w:themeColor="accent1"/>
        <w:sz w:val="44"/>
        <w:szCs w:val="32"/>
      </w:rPr>
      <w:t>POLICY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34" w:rsidRDefault="00746C3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729E0F2" wp14:editId="2F8E7188">
          <wp:simplePos x="0" y="0"/>
          <wp:positionH relativeFrom="column">
            <wp:posOffset>5086350</wp:posOffset>
          </wp:positionH>
          <wp:positionV relativeFrom="paragraph">
            <wp:posOffset>-248285</wp:posOffset>
          </wp:positionV>
          <wp:extent cx="948055" cy="853440"/>
          <wp:effectExtent l="0" t="0" r="4445" b="3810"/>
          <wp:wrapThrough wrapText="bothSides">
            <wp:wrapPolygon edited="0">
              <wp:start x="0" y="0"/>
              <wp:lineTo x="0" y="21214"/>
              <wp:lineTo x="21267" y="21214"/>
              <wp:lineTo x="21267" y="0"/>
              <wp:lineTo x="0" y="0"/>
            </wp:wrapPolygon>
          </wp:wrapThrough>
          <wp:docPr id="17" name="Picture 17" descr="Logo with out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out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4DF"/>
    <w:multiLevelType w:val="hybridMultilevel"/>
    <w:tmpl w:val="42B0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37A"/>
    <w:multiLevelType w:val="multilevel"/>
    <w:tmpl w:val="CDF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6628B"/>
    <w:multiLevelType w:val="hybridMultilevel"/>
    <w:tmpl w:val="57527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3E9"/>
    <w:multiLevelType w:val="multilevel"/>
    <w:tmpl w:val="2900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3307C"/>
    <w:multiLevelType w:val="hybridMultilevel"/>
    <w:tmpl w:val="7F52E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arthy, Susan S">
    <w15:presenceInfo w15:providerId="AD" w15:userId="S-1-5-21-1159821373-1672690008-2013803672-17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1"/>
    <w:rsid w:val="00065F73"/>
    <w:rsid w:val="00193F6F"/>
    <w:rsid w:val="00193F9E"/>
    <w:rsid w:val="001B45F2"/>
    <w:rsid w:val="001C151A"/>
    <w:rsid w:val="001C231B"/>
    <w:rsid w:val="00204F99"/>
    <w:rsid w:val="00234BAF"/>
    <w:rsid w:val="002A13D4"/>
    <w:rsid w:val="00345B56"/>
    <w:rsid w:val="00370CDC"/>
    <w:rsid w:val="00397D16"/>
    <w:rsid w:val="00422346"/>
    <w:rsid w:val="0042650C"/>
    <w:rsid w:val="004548C2"/>
    <w:rsid w:val="00490508"/>
    <w:rsid w:val="00497DD0"/>
    <w:rsid w:val="004A4A97"/>
    <w:rsid w:val="004B6245"/>
    <w:rsid w:val="00512824"/>
    <w:rsid w:val="005C0DD6"/>
    <w:rsid w:val="005E46A8"/>
    <w:rsid w:val="0060581F"/>
    <w:rsid w:val="006317BC"/>
    <w:rsid w:val="00634B4E"/>
    <w:rsid w:val="00634FBC"/>
    <w:rsid w:val="00657033"/>
    <w:rsid w:val="0068415C"/>
    <w:rsid w:val="0072357D"/>
    <w:rsid w:val="007316B0"/>
    <w:rsid w:val="00741BB6"/>
    <w:rsid w:val="00746C34"/>
    <w:rsid w:val="00753181"/>
    <w:rsid w:val="00762FCB"/>
    <w:rsid w:val="007832DD"/>
    <w:rsid w:val="00785551"/>
    <w:rsid w:val="00823E61"/>
    <w:rsid w:val="00852FCA"/>
    <w:rsid w:val="0086293C"/>
    <w:rsid w:val="008B301B"/>
    <w:rsid w:val="008B7C84"/>
    <w:rsid w:val="008F1FF2"/>
    <w:rsid w:val="008F3E0F"/>
    <w:rsid w:val="00906699"/>
    <w:rsid w:val="00924E21"/>
    <w:rsid w:val="009321A0"/>
    <w:rsid w:val="00986C1B"/>
    <w:rsid w:val="00A13C78"/>
    <w:rsid w:val="00A932D5"/>
    <w:rsid w:val="00AE1CB2"/>
    <w:rsid w:val="00B45A3E"/>
    <w:rsid w:val="00B65F8D"/>
    <w:rsid w:val="00D631CA"/>
    <w:rsid w:val="00DA353F"/>
    <w:rsid w:val="00E43296"/>
    <w:rsid w:val="00F00F4D"/>
    <w:rsid w:val="00F33AF6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987AD7F3-3278-474A-833D-ABABB79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A0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21A0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581F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60581F"/>
    <w:pPr>
      <w:autoSpaceDE w:val="0"/>
      <w:autoSpaceDN w:val="0"/>
      <w:adjustRightInd w:val="0"/>
      <w:spacing w:line="241" w:lineRule="atLeast"/>
    </w:pPr>
    <w:rPr>
      <w:rFonts w:ascii="Helvetica" w:hAnsi="Helvetica"/>
      <w:lang w:val="en-US"/>
    </w:rPr>
  </w:style>
  <w:style w:type="character" w:customStyle="1" w:styleId="A3">
    <w:name w:val="A3"/>
    <w:uiPriority w:val="99"/>
    <w:rsid w:val="0060581F"/>
    <w:rPr>
      <w:rFonts w:cs="Helvetica"/>
      <w:color w:val="211D1E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7D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34B4E"/>
    <w:pPr>
      <w:widowControl w:val="0"/>
      <w:autoSpaceDE w:val="0"/>
      <w:autoSpaceDN w:val="0"/>
      <w:spacing w:before="91"/>
      <w:ind w:left="79"/>
    </w:pPr>
    <w:rPr>
      <w:rFonts w:ascii="VIC-Light" w:eastAsia="VIC-Light" w:hAnsi="VIC-Light" w:cs="VIC-Light"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nhideWhenUsed/>
    <w:rsid w:val="008B301B"/>
    <w:pPr>
      <w:jc w:val="both"/>
    </w:pPr>
    <w:rPr>
      <w:rFonts w:ascii="Times New Roman" w:eastAsia="Times New Roman" w:hAnsi="Times New Roman" w:cs="Times New Roman"/>
      <w:u w:color="00000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8B301B"/>
    <w:rPr>
      <w:rFonts w:ascii="Times New Roman" w:eastAsia="Times New Roman" w:hAnsi="Times New Roman" w:cs="Times New Roman"/>
      <w:u w:color="000000"/>
      <w:lang w:val="en-US" w:eastAsia="en-AU"/>
    </w:rPr>
  </w:style>
  <w:style w:type="paragraph" w:customStyle="1" w:styleId="Default">
    <w:name w:val="Default"/>
    <w:rsid w:val="008B301B"/>
    <w:pPr>
      <w:autoSpaceDE w:val="0"/>
      <w:autoSpaceDN w:val="0"/>
      <w:adjustRightInd w:val="0"/>
    </w:pPr>
    <w:rPr>
      <w:rFonts w:ascii="Malgun Gothic" w:eastAsia="Malgun Gothic" w:cs="Malgun Gothic"/>
      <w:color w:val="00000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52F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41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B6"/>
  </w:style>
  <w:style w:type="character" w:styleId="Hyperlink">
    <w:name w:val="Hyperlink"/>
    <w:basedOn w:val="DefaultParagraphFont"/>
    <w:uiPriority w:val="99"/>
    <w:unhideWhenUsed/>
    <w:rsid w:val="00684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supportplanni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school/principals/spag/health/Pages/supportplanning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school/principals/spag/health/Pages/complexneed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ducation.vic.gov.au/school/principals/spag/health/Pages/supportplanning.aspx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health/Pages/healthcareneeds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ngswood.ps@edumail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ngswood.ps@edumail.vic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307451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</dc:title>
  <dc:subject/>
  <dc:creator>Mccarthy, Susan S</dc:creator>
  <cp:keywords/>
  <dc:description/>
  <cp:lastModifiedBy>Mccarthy, Susan S</cp:lastModifiedBy>
  <cp:revision>3</cp:revision>
  <cp:lastPrinted>2018-07-19T04:53:00Z</cp:lastPrinted>
  <dcterms:created xsi:type="dcterms:W3CDTF">2018-07-19T04:34:00Z</dcterms:created>
  <dcterms:modified xsi:type="dcterms:W3CDTF">2018-07-24T01:17:00Z</dcterms:modified>
</cp:coreProperties>
</file>